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37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3.045378pt;height:98.9775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85" w:lineRule="exact"/>
        <w:ind w:left="3827" w:right="3732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100"/>
          <w:i/>
          <w:position w:val="1"/>
        </w:rPr>
        <w:t>Mess</w:t>
      </w:r>
      <w:r>
        <w:rPr>
          <w:rFonts w:ascii="Calibri" w:hAnsi="Calibri" w:cs="Calibri" w:eastAsia="Calibri"/>
          <w:sz w:val="32"/>
          <w:szCs w:val="3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32"/>
          <w:szCs w:val="32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-1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99"/>
          <w:i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spacing w:val="1"/>
          <w:w w:val="99"/>
          <w:i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-1"/>
          <w:w w:val="99"/>
          <w:i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99"/>
          <w:i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0" w:after="0" w:line="433" w:lineRule="exact"/>
        <w:ind w:left="2406" w:right="2307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Edu</w:t>
      </w:r>
      <w:r>
        <w:rPr>
          <w:rFonts w:ascii="Calibri" w:hAnsi="Calibri" w:cs="Calibri" w:eastAsia="Calibri"/>
          <w:sz w:val="36"/>
          <w:szCs w:val="36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a</w:t>
      </w:r>
      <w:r>
        <w:rPr>
          <w:rFonts w:ascii="Calibri" w:hAnsi="Calibri" w:cs="Calibri" w:eastAsia="Calibri"/>
          <w:sz w:val="36"/>
          <w:szCs w:val="36"/>
          <w:spacing w:val="2"/>
          <w:w w:val="100"/>
          <w:i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on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36"/>
          <w:szCs w:val="36"/>
          <w:spacing w:val="1"/>
          <w:w w:val="100"/>
          <w:i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  <w:i/>
        </w:rPr>
        <w:t>s</w:t>
      </w:r>
      <w:r>
        <w:rPr>
          <w:rFonts w:ascii="Calibri" w:hAnsi="Calibri" w:cs="Calibri" w:eastAsia="Calibri"/>
          <w:sz w:val="36"/>
          <w:szCs w:val="36"/>
          <w:spacing w:val="2"/>
          <w:w w:val="100"/>
          <w:i/>
        </w:rPr>
        <w:t>t</w:t>
      </w:r>
      <w:r>
        <w:rPr>
          <w:rFonts w:ascii="Calibri" w:hAnsi="Calibri" w:cs="Calibri" w:eastAsia="Calibri"/>
          <w:sz w:val="36"/>
          <w:szCs w:val="36"/>
          <w:spacing w:val="1"/>
          <w:w w:val="100"/>
          <w:i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r</w:t>
      </w:r>
      <w:r>
        <w:rPr>
          <w:rFonts w:ascii="Calibri" w:hAnsi="Calibri" w:cs="Calibri" w:eastAsia="Calibri"/>
          <w:sz w:val="36"/>
          <w:szCs w:val="36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36"/>
          <w:szCs w:val="36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99"/>
          <w:i/>
        </w:rPr>
        <w:t>Be</w:t>
      </w:r>
      <w:r>
        <w:rPr>
          <w:rFonts w:ascii="Calibri" w:hAnsi="Calibri" w:cs="Calibri" w:eastAsia="Calibri"/>
          <w:sz w:val="36"/>
          <w:szCs w:val="36"/>
          <w:spacing w:val="-1"/>
          <w:w w:val="99"/>
          <w:i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99"/>
          <w:i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99"/>
          <w:i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4" w:after="0" w:line="240" w:lineRule="auto"/>
        <w:ind w:left="120" w:right="-20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1"/>
          <w:w w:val="100"/>
        </w:rPr>
        <w:t>Oc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4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2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0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1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6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346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’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Mi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9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x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’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urr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54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-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urr</w:t>
      </w:r>
      <w:r>
        <w:rPr>
          <w:rFonts w:ascii="Calibri" w:hAnsi="Calibri" w:cs="Calibri" w:eastAsia="Calibri"/>
          <w:sz w:val="23"/>
          <w:szCs w:val="23"/>
          <w:spacing w:val="3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B.C.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ills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4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Rig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4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4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lar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t/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t/t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-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55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4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’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bru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2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8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x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hyperlink r:id="rId6">
        <w:r>
          <w:rPr>
            <w:rFonts w:ascii="Calibri" w:hAnsi="Calibri" w:cs="Calibri" w:eastAsia="Calibri"/>
            <w:sz w:val="23"/>
            <w:szCs w:val="23"/>
            <w:spacing w:val="-2"/>
            <w:w w:val="100"/>
            <w:u w:val="single" w:color="000000"/>
          </w:rPr>
          <w:t>e</w:t>
        </w:r>
        <w:r>
          <w:rPr>
            <w:rFonts w:ascii="Calibri" w:hAnsi="Calibri" w:cs="Calibri" w:eastAsia="Calibri"/>
            <w:sz w:val="23"/>
            <w:szCs w:val="23"/>
            <w:spacing w:val="-2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  <w:t>n</w:t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g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a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g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e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.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g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  <w:t>o</w:t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  <w:t>v</w:t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.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  <w:t>b</w:t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  <w:t>c</w:t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.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  <w:t>c</w:t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a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/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  <w:t>y</w:t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  <w:t>o</w:t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  <w:t>u</w:t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  <w:t>r</w:t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  <w:t>k</w:t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i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  <w:t>d</w:t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  <w:t>s</w:t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  <w:t>p</w:t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  <w:t>r</w:t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  <w:t>o</w:t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g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-1"/>
            <w:w w:val="100"/>
            <w:u w:val="single" w:color="000000"/>
          </w:rPr>
          <w:t>r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  <w:t>e</w:t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  <w:t>s</w:t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  <w:t>s</w:t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  <w:u w:val="single" w:color="000000"/>
          </w:rPr>
        </w:r>
        <w:r>
          <w:rPr>
            <w:rFonts w:ascii="Calibri" w:hAnsi="Calibri" w:cs="Calibri" w:eastAsia="Calibri"/>
            <w:sz w:val="23"/>
            <w:szCs w:val="23"/>
            <w:spacing w:val="1"/>
            <w:w w:val="100"/>
          </w:rPr>
        </w:r>
        <w:r>
          <w:rPr>
            <w:rFonts w:ascii="Calibri" w:hAnsi="Calibri" w:cs="Calibri" w:eastAsia="Calibri"/>
            <w:sz w:val="23"/>
            <w:szCs w:val="23"/>
            <w:spacing w:val="0"/>
            <w:w w:val="100"/>
          </w:rPr>
          <w:t>.</w:t>
        </w:r>
      </w:hyperlink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251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1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ll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omm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1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0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q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ite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4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7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1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gag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’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’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ll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gat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lan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x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J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85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ig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4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–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j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g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ild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rr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exact"/>
        <w:ind w:left="120" w:right="-20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tai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w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urr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m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v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-2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0000FF"/>
          <w:spacing w:val="0"/>
          <w:w w:val="100"/>
        </w:rPr>
      </w:r>
      <w:hyperlink r:id="rId7">
        <w:r>
          <w:rPr>
            <w:rFonts w:ascii="Calibri" w:hAnsi="Calibri" w:cs="Calibri" w:eastAsia="Calibri"/>
            <w:sz w:val="23"/>
            <w:szCs w:val="23"/>
            <w:color w:val="0000FF"/>
            <w:spacing w:val="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3"/>
            <w:szCs w:val="23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3"/>
            <w:szCs w:val="23"/>
            <w:color w:val="000000"/>
            <w:spacing w:val="0"/>
            <w:w w:val="100"/>
          </w:rPr>
          <w:t>.</w:t>
        </w:r>
      </w:hyperlink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120" w:right="-20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1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y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h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l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p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9.043983pt;height:43.23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0"/>
          <w:w w:val="100"/>
        </w:rPr>
        <w:t>Mi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Be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ier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spacing w:val="0"/>
          <w:w w:val="100"/>
        </w:rPr>
        <w:t>Mi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s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r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</w:rPr>
        <w:t>u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c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ati</w:t>
      </w:r>
      <w:r>
        <w:rPr>
          <w:rFonts w:ascii="Calibri" w:hAnsi="Calibri" w:cs="Calibri" w:eastAsia="Calibri"/>
          <w:sz w:val="23"/>
          <w:szCs w:val="23"/>
          <w:spacing w:val="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n</w:t>
      </w:r>
    </w:p>
    <w:sectPr>
      <w:type w:val="continuous"/>
      <w:pgSz w:w="12240" w:h="15840"/>
      <w:pgMar w:top="68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theme" Target="theme/theme1.xml"/><Relationship Id="rId7" Type="http://schemas.openxmlformats.org/officeDocument/2006/relationships/hyperlink" Target="http://www.curriculum.gov.bc.ca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gage.gov.bc.ca/yourkidsprogres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B2AA4-2701-4FA7-B599-B9CDC29B45F3}"/>
</file>

<file path=customXml/itemProps2.xml><?xml version="1.0" encoding="utf-8"?>
<ds:datastoreItem xmlns:ds="http://schemas.openxmlformats.org/officeDocument/2006/customXml" ds:itemID="{D453C529-4D3E-4E1F-9366-F0B4016A5DC8}"/>
</file>

<file path=customXml/itemProps3.xml><?xml version="1.0" encoding="utf-8"?>
<ds:datastoreItem xmlns:ds="http://schemas.openxmlformats.org/officeDocument/2006/customXml" ds:itemID="{203476F2-E25E-47B0-8FC2-E4DEB5E3C68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ktrotter</dc:creator>
  <dcterms:created xsi:type="dcterms:W3CDTF">2016-10-06T22:54:15Z</dcterms:created>
  <dcterms:modified xsi:type="dcterms:W3CDTF">2016-10-06T22:54:15Z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2016-10-07T00:00:00Z</vt:filetime>
  </property>
</Properties>
</file>